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5178F7" w:rsidRPr="005178F7" w14:paraId="325ED123" w14:textId="77777777" w:rsidTr="005178F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  <w:shd w:val="clear" w:color="auto" w:fill="auto"/>
          </w:tcPr>
          <w:p w14:paraId="10D93844" w14:textId="77777777" w:rsidR="005178F7" w:rsidRPr="005178F7" w:rsidRDefault="005178F7" w:rsidP="005178F7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78503296" w14:textId="77777777" w:rsidR="005178F7" w:rsidRPr="005178F7" w:rsidRDefault="005178F7" w:rsidP="005178F7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37B192F0" w14:textId="77777777" w:rsidR="005178F7" w:rsidRPr="005178F7" w:rsidRDefault="005178F7" w:rsidP="005178F7">
            <w:pPr>
              <w:spacing w:after="0" w:line="240" w:lineRule="auto"/>
              <w:ind w:left="359" w:right="359"/>
            </w:pPr>
          </w:p>
        </w:tc>
      </w:tr>
      <w:tr w:rsidR="005178F7" w:rsidRPr="005178F7" w14:paraId="0B58C394" w14:textId="77777777" w:rsidTr="005178F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  <w:shd w:val="clear" w:color="auto" w:fill="auto"/>
          </w:tcPr>
          <w:p w14:paraId="7A89FE48" w14:textId="77777777" w:rsidR="005178F7" w:rsidRPr="005178F7" w:rsidRDefault="005178F7" w:rsidP="005178F7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1AED16CE" w14:textId="77777777" w:rsidR="005178F7" w:rsidRPr="005178F7" w:rsidRDefault="005178F7" w:rsidP="005178F7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1490A00D" w14:textId="77777777" w:rsidR="005178F7" w:rsidRPr="005178F7" w:rsidRDefault="005178F7" w:rsidP="005178F7">
            <w:pPr>
              <w:spacing w:after="0" w:line="240" w:lineRule="auto"/>
              <w:ind w:left="359" w:right="359"/>
            </w:pPr>
          </w:p>
        </w:tc>
      </w:tr>
      <w:tr w:rsidR="005178F7" w:rsidRPr="005178F7" w14:paraId="5B6F316B" w14:textId="77777777" w:rsidTr="005178F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  <w:shd w:val="clear" w:color="auto" w:fill="auto"/>
          </w:tcPr>
          <w:p w14:paraId="6753C8B9" w14:textId="77777777" w:rsidR="005178F7" w:rsidRPr="005178F7" w:rsidRDefault="005178F7" w:rsidP="005178F7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144857BF" w14:textId="77777777" w:rsidR="005178F7" w:rsidRPr="005178F7" w:rsidRDefault="005178F7" w:rsidP="005178F7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365AFB80" w14:textId="77777777" w:rsidR="005178F7" w:rsidRPr="005178F7" w:rsidRDefault="005178F7" w:rsidP="005178F7">
            <w:pPr>
              <w:spacing w:after="0" w:line="240" w:lineRule="auto"/>
              <w:ind w:left="359" w:right="359"/>
            </w:pPr>
          </w:p>
        </w:tc>
      </w:tr>
      <w:tr w:rsidR="005178F7" w:rsidRPr="005178F7" w14:paraId="38220793" w14:textId="77777777" w:rsidTr="005178F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  <w:shd w:val="clear" w:color="auto" w:fill="auto"/>
          </w:tcPr>
          <w:p w14:paraId="53C7C07E" w14:textId="77777777" w:rsidR="005178F7" w:rsidRPr="005178F7" w:rsidRDefault="005178F7" w:rsidP="005178F7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31308DD2" w14:textId="77777777" w:rsidR="005178F7" w:rsidRPr="005178F7" w:rsidRDefault="005178F7" w:rsidP="005178F7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2EBD8848" w14:textId="77777777" w:rsidR="005178F7" w:rsidRPr="005178F7" w:rsidRDefault="005178F7" w:rsidP="005178F7">
            <w:pPr>
              <w:spacing w:after="0" w:line="240" w:lineRule="auto"/>
              <w:ind w:left="359" w:right="359"/>
            </w:pPr>
          </w:p>
        </w:tc>
      </w:tr>
      <w:tr w:rsidR="005178F7" w:rsidRPr="005178F7" w14:paraId="0742101D" w14:textId="77777777" w:rsidTr="005178F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  <w:shd w:val="clear" w:color="auto" w:fill="auto"/>
          </w:tcPr>
          <w:p w14:paraId="0C896EF1" w14:textId="77777777" w:rsidR="005178F7" w:rsidRPr="005178F7" w:rsidRDefault="005178F7" w:rsidP="005178F7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0F71D38B" w14:textId="77777777" w:rsidR="005178F7" w:rsidRPr="005178F7" w:rsidRDefault="005178F7" w:rsidP="005178F7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1CCD339F" w14:textId="77777777" w:rsidR="005178F7" w:rsidRPr="005178F7" w:rsidRDefault="005178F7" w:rsidP="005178F7">
            <w:pPr>
              <w:spacing w:after="0" w:line="240" w:lineRule="auto"/>
              <w:ind w:left="359" w:right="359"/>
            </w:pPr>
          </w:p>
        </w:tc>
      </w:tr>
      <w:tr w:rsidR="005178F7" w:rsidRPr="005178F7" w14:paraId="64D181B9" w14:textId="77777777" w:rsidTr="005178F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  <w:shd w:val="clear" w:color="auto" w:fill="auto"/>
          </w:tcPr>
          <w:p w14:paraId="0C70E89A" w14:textId="77777777" w:rsidR="005178F7" w:rsidRPr="005178F7" w:rsidRDefault="005178F7" w:rsidP="005178F7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62981B08" w14:textId="77777777" w:rsidR="005178F7" w:rsidRPr="005178F7" w:rsidRDefault="005178F7" w:rsidP="005178F7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0051FFDD" w14:textId="77777777" w:rsidR="005178F7" w:rsidRPr="005178F7" w:rsidRDefault="005178F7" w:rsidP="005178F7">
            <w:pPr>
              <w:spacing w:after="0" w:line="240" w:lineRule="auto"/>
              <w:ind w:left="359" w:right="359"/>
            </w:pPr>
          </w:p>
        </w:tc>
      </w:tr>
      <w:tr w:rsidR="005178F7" w:rsidRPr="005178F7" w14:paraId="26B00CBE" w14:textId="77777777" w:rsidTr="005178F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  <w:shd w:val="clear" w:color="auto" w:fill="auto"/>
          </w:tcPr>
          <w:p w14:paraId="546A7824" w14:textId="77777777" w:rsidR="005178F7" w:rsidRPr="005178F7" w:rsidRDefault="005178F7" w:rsidP="005178F7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138FCE74" w14:textId="77777777" w:rsidR="005178F7" w:rsidRPr="005178F7" w:rsidRDefault="005178F7" w:rsidP="005178F7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0EEFF5A9" w14:textId="77777777" w:rsidR="005178F7" w:rsidRPr="005178F7" w:rsidRDefault="005178F7" w:rsidP="005178F7">
            <w:pPr>
              <w:spacing w:after="0" w:line="240" w:lineRule="auto"/>
              <w:ind w:left="359" w:right="359"/>
            </w:pPr>
          </w:p>
        </w:tc>
      </w:tr>
      <w:tr w:rsidR="005178F7" w:rsidRPr="005178F7" w14:paraId="0B6C23BF" w14:textId="77777777" w:rsidTr="005178F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  <w:shd w:val="clear" w:color="auto" w:fill="auto"/>
          </w:tcPr>
          <w:p w14:paraId="4AE59F47" w14:textId="77777777" w:rsidR="005178F7" w:rsidRPr="005178F7" w:rsidRDefault="005178F7" w:rsidP="005178F7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661C40DB" w14:textId="77777777" w:rsidR="005178F7" w:rsidRPr="005178F7" w:rsidRDefault="005178F7" w:rsidP="005178F7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64F0F822" w14:textId="77777777" w:rsidR="005178F7" w:rsidRPr="005178F7" w:rsidRDefault="005178F7" w:rsidP="005178F7">
            <w:pPr>
              <w:spacing w:after="0" w:line="240" w:lineRule="auto"/>
              <w:ind w:left="359" w:right="359"/>
            </w:pPr>
          </w:p>
        </w:tc>
      </w:tr>
    </w:tbl>
    <w:p w14:paraId="4EA3FF5F" w14:textId="77777777" w:rsidR="005178F7" w:rsidRPr="005178F7" w:rsidRDefault="005178F7" w:rsidP="005178F7">
      <w:pPr>
        <w:ind w:left="359" w:right="359"/>
        <w:rPr>
          <w:vanish/>
        </w:rPr>
      </w:pPr>
    </w:p>
    <w:sectPr w:rsidR="005178F7" w:rsidRPr="005178F7" w:rsidSect="005178F7">
      <w:type w:val="continuous"/>
      <w:pgSz w:w="11905" w:h="16837"/>
      <w:pgMar w:top="25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A4"/>
    <w:rsid w:val="001F0FA4"/>
    <w:rsid w:val="005178F7"/>
    <w:rsid w:val="009A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8BB4"/>
  <w15:chartTrackingRefBased/>
  <w15:docId w15:val="{DDAA1F28-6817-4335-9DB5-41D67C04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7;&#932;&#921;&#922;&#917;&#932;&#917;&#931;\100%20&#934;&#933;&#923;&#923;&#937;&#925;%20&#923;&#917;&#933;&#922;&#917;&#931;\TL243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TL2431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2020-09-03T12:11:00Z</dcterms:created>
  <dcterms:modified xsi:type="dcterms:W3CDTF">2020-09-03T12:11:00Z</dcterms:modified>
</cp:coreProperties>
</file>