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C51A9E" w:rsidRPr="00C51A9E" w14:paraId="7963298F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24B2A1BC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73F36B02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5C5D1107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6ACC4894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6C3E41FE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B768E9B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7E49A859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579F26BA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3A09457C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0BB794C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03290485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6A48E441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0F9D8132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8721A8E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C7186B0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07F30ED3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0969750C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DBC0243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0AF80F6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7D954013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128C63A3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ED7136C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0C10DA59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63B0C99E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61C81E7F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5546E93E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C6EDA13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1716F43E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10338D84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4C8AFA3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4206B9E9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75FBFD19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66A4A4C5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555206E3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46DF0CD4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6CB3758F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5F29B159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5D859A8B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69869FF5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  <w:tr w:rsidR="00C51A9E" w:rsidRPr="00C51A9E" w14:paraId="53323E17" w14:textId="77777777" w:rsidTr="00C51A9E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8" w:type="dxa"/>
            <w:shd w:val="clear" w:color="auto" w:fill="auto"/>
          </w:tcPr>
          <w:p w14:paraId="3BB1DCF2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175FC44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65B9A11" w14:textId="77777777" w:rsidR="00C51A9E" w:rsidRPr="00C51A9E" w:rsidRDefault="00C51A9E" w:rsidP="00C51A9E">
            <w:pPr>
              <w:spacing w:after="0" w:line="240" w:lineRule="auto"/>
              <w:ind w:left="359" w:right="359"/>
            </w:pPr>
          </w:p>
        </w:tc>
      </w:tr>
    </w:tbl>
    <w:p w14:paraId="4984CFDF" w14:textId="77777777" w:rsidR="00C51A9E" w:rsidRPr="00C51A9E" w:rsidRDefault="00C51A9E" w:rsidP="00C51A9E">
      <w:pPr>
        <w:ind w:left="359" w:right="359"/>
        <w:rPr>
          <w:vanish/>
        </w:rPr>
      </w:pPr>
    </w:p>
    <w:sectPr w:rsidR="00C51A9E" w:rsidRPr="00C51A9E" w:rsidSect="00C51A9E">
      <w:type w:val="continuous"/>
      <w:pgSz w:w="11905" w:h="16837"/>
      <w:pgMar w:top="62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B1"/>
    <w:rsid w:val="00294BB1"/>
    <w:rsid w:val="009A73D4"/>
    <w:rsid w:val="00C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AD86"/>
  <w15:chartTrackingRefBased/>
  <w15:docId w15:val="{E7BEDEAB-54AD-4E72-A510-21AF1FC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33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TL3311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2020-09-03T12:11:00Z</dcterms:created>
  <dcterms:modified xsi:type="dcterms:W3CDTF">2020-09-03T12:12:00Z</dcterms:modified>
</cp:coreProperties>
</file>