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905C90" w:rsidRPr="00905C90" w14:paraId="7CC44152" w14:textId="77777777" w:rsidTr="00905C90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14:paraId="11797D2F" w14:textId="77777777" w:rsidR="00905C90" w:rsidRPr="00905C90" w:rsidRDefault="00905C90" w:rsidP="00905C90">
            <w:pPr>
              <w:spacing w:after="0" w:line="240" w:lineRule="auto"/>
              <w:ind w:left="359" w:right="359"/>
            </w:pPr>
          </w:p>
        </w:tc>
      </w:tr>
      <w:tr w:rsidR="00905C90" w:rsidRPr="00905C90" w14:paraId="0EDBFE1F" w14:textId="77777777" w:rsidTr="00905C90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14:paraId="100AF169" w14:textId="77777777" w:rsidR="00905C90" w:rsidRPr="00905C90" w:rsidRDefault="00905C90" w:rsidP="00905C90">
            <w:pPr>
              <w:spacing w:after="0" w:line="240" w:lineRule="auto"/>
              <w:ind w:left="359" w:right="359"/>
            </w:pPr>
          </w:p>
        </w:tc>
      </w:tr>
      <w:tr w:rsidR="00905C90" w:rsidRPr="00905C90" w14:paraId="1D308E88" w14:textId="77777777" w:rsidTr="00905C90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14:paraId="28B0AED9" w14:textId="77777777" w:rsidR="00905C90" w:rsidRPr="00905C90" w:rsidRDefault="00905C90" w:rsidP="00905C90">
            <w:pPr>
              <w:spacing w:after="0" w:line="240" w:lineRule="auto"/>
              <w:ind w:right="359"/>
            </w:pPr>
          </w:p>
        </w:tc>
      </w:tr>
      <w:tr w:rsidR="00905C90" w:rsidRPr="00905C90" w14:paraId="148258E4" w14:textId="77777777" w:rsidTr="00905C90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14:paraId="6AD8A6C2" w14:textId="77777777" w:rsidR="00905C90" w:rsidRPr="00905C90" w:rsidRDefault="00905C90" w:rsidP="00905C90">
            <w:pPr>
              <w:spacing w:after="0" w:line="240" w:lineRule="auto"/>
              <w:ind w:left="359" w:right="359"/>
            </w:pPr>
          </w:p>
        </w:tc>
      </w:tr>
      <w:tr w:rsidR="00905C90" w:rsidRPr="00905C90" w14:paraId="6CCCC6BB" w14:textId="77777777" w:rsidTr="00905C90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14:paraId="6798D268" w14:textId="77777777" w:rsidR="00905C90" w:rsidRPr="00905C90" w:rsidRDefault="00905C90" w:rsidP="00905C90">
            <w:pPr>
              <w:spacing w:after="0" w:line="240" w:lineRule="auto"/>
              <w:ind w:left="359" w:right="359"/>
            </w:pPr>
          </w:p>
        </w:tc>
      </w:tr>
      <w:tr w:rsidR="00905C90" w:rsidRPr="00905C90" w14:paraId="626010A7" w14:textId="77777777" w:rsidTr="00905C90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14:paraId="06F0E3CE" w14:textId="77777777" w:rsidR="00905C90" w:rsidRPr="00905C90" w:rsidRDefault="00905C90" w:rsidP="00905C90">
            <w:pPr>
              <w:spacing w:after="0" w:line="240" w:lineRule="auto"/>
              <w:ind w:left="359" w:right="359"/>
            </w:pPr>
          </w:p>
        </w:tc>
      </w:tr>
    </w:tbl>
    <w:p w14:paraId="1A6BC710" w14:textId="77777777" w:rsidR="00905C90" w:rsidRPr="00905C90" w:rsidRDefault="00905C90" w:rsidP="00905C90">
      <w:pPr>
        <w:ind w:left="359" w:right="359"/>
        <w:rPr>
          <w:vanish/>
        </w:rPr>
      </w:pPr>
    </w:p>
    <w:sectPr w:rsidR="00905C90" w:rsidRPr="00905C90" w:rsidSect="00905C90">
      <w:type w:val="continuous"/>
      <w:pgSz w:w="11905" w:h="16837"/>
      <w:pgMar w:top="28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96"/>
    <w:rsid w:val="002A4C96"/>
    <w:rsid w:val="00905C90"/>
    <w:rsid w:val="009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9E08"/>
  <w15:chartTrackingRefBased/>
  <w15:docId w15:val="{1D95A3AF-88FB-4EE5-A6C9-99FF339F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06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TL0611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2020-09-03T11:12:00Z</dcterms:created>
  <dcterms:modified xsi:type="dcterms:W3CDTF">2020-09-03T11:13:00Z</dcterms:modified>
</cp:coreProperties>
</file>